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76" w:rsidRDefault="00616C76" w:rsidP="00616C76">
      <w:pPr>
        <w:rPr>
          <w:rFonts w:ascii="Britannic Bold" w:hAnsi="Britannic Bold"/>
          <w:sz w:val="48"/>
          <w:szCs w:val="48"/>
        </w:rPr>
      </w:pPr>
      <w:r w:rsidRPr="00BE1E09">
        <w:rPr>
          <w:rFonts w:ascii="Britannic Bold" w:hAnsi="Britannic Bold"/>
          <w:noProof/>
          <w:sz w:val="48"/>
          <w:szCs w:val="48"/>
          <w:lang w:eastAsia="de-CH"/>
        </w:rPr>
        <w:drawing>
          <wp:anchor distT="0" distB="0" distL="114300" distR="114300" simplePos="0" relativeHeight="251662336" behindDoc="1" locked="0" layoutInCell="1" allowOverlap="1" wp14:anchorId="34A1E653" wp14:editId="420DD8D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163830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349" y="21526"/>
                <wp:lineTo x="2134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car-fil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E09">
        <w:rPr>
          <w:rFonts w:ascii="Britannic Bold" w:hAnsi="Britannic Bold"/>
          <w:sz w:val="48"/>
          <w:szCs w:val="48"/>
        </w:rPr>
        <w:t>Start zum Buchtrailer-2014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72"/>
        <w:gridCol w:w="3984"/>
      </w:tblGrid>
      <w:tr w:rsidR="00616C76" w:rsidTr="001F453B">
        <w:tc>
          <w:tcPr>
            <w:tcW w:w="2572" w:type="dxa"/>
            <w:vAlign w:val="center"/>
          </w:tcPr>
          <w:p w:rsidR="00616C76" w:rsidRPr="00953132" w:rsidRDefault="00616C76" w:rsidP="001F453B">
            <w:pPr>
              <w:rPr>
                <w:rFonts w:ascii="Britannic Bold" w:hAnsi="Britannic Bold"/>
                <w:sz w:val="32"/>
                <w:szCs w:val="32"/>
              </w:rPr>
            </w:pPr>
            <w:r w:rsidRPr="00953132">
              <w:rPr>
                <w:rFonts w:ascii="Britannic Bold" w:hAnsi="Britannic Bold"/>
                <w:sz w:val="32"/>
                <w:szCs w:val="32"/>
              </w:rPr>
              <w:t>Gruppe</w:t>
            </w:r>
          </w:p>
        </w:tc>
        <w:tc>
          <w:tcPr>
            <w:tcW w:w="3984" w:type="dxa"/>
          </w:tcPr>
          <w:p w:rsidR="00616C76" w:rsidRDefault="00616C76" w:rsidP="001F453B">
            <w:pPr>
              <w:rPr>
                <w:rFonts w:ascii="Britannic Bold" w:hAnsi="Britannic Bold"/>
                <w:sz w:val="48"/>
                <w:szCs w:val="48"/>
              </w:rPr>
            </w:pPr>
          </w:p>
        </w:tc>
      </w:tr>
      <w:tr w:rsidR="00616C76" w:rsidTr="001F453B">
        <w:tc>
          <w:tcPr>
            <w:tcW w:w="2572" w:type="dxa"/>
            <w:vMerge w:val="restart"/>
            <w:vAlign w:val="center"/>
          </w:tcPr>
          <w:p w:rsidR="00616C76" w:rsidRPr="00953132" w:rsidRDefault="00616C76" w:rsidP="001F453B">
            <w:p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984" w:type="dxa"/>
          </w:tcPr>
          <w:p w:rsidR="00616C76" w:rsidRDefault="00616C76" w:rsidP="001F453B">
            <w:pPr>
              <w:rPr>
                <w:rFonts w:ascii="Britannic Bold" w:hAnsi="Britannic Bold"/>
                <w:sz w:val="48"/>
                <w:szCs w:val="48"/>
              </w:rPr>
            </w:pPr>
          </w:p>
        </w:tc>
      </w:tr>
      <w:tr w:rsidR="00616C76" w:rsidTr="001F453B">
        <w:tc>
          <w:tcPr>
            <w:tcW w:w="2572" w:type="dxa"/>
            <w:vMerge/>
            <w:vAlign w:val="center"/>
          </w:tcPr>
          <w:p w:rsidR="00616C76" w:rsidRPr="00953132" w:rsidRDefault="00616C76" w:rsidP="001F453B">
            <w:p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984" w:type="dxa"/>
          </w:tcPr>
          <w:p w:rsidR="00616C76" w:rsidRDefault="00616C76" w:rsidP="001F453B">
            <w:pPr>
              <w:rPr>
                <w:rFonts w:ascii="Britannic Bold" w:hAnsi="Britannic Bold"/>
                <w:sz w:val="48"/>
                <w:szCs w:val="48"/>
              </w:rPr>
            </w:pPr>
          </w:p>
        </w:tc>
      </w:tr>
      <w:tr w:rsidR="00616C76" w:rsidTr="001F453B">
        <w:tc>
          <w:tcPr>
            <w:tcW w:w="2572" w:type="dxa"/>
            <w:vMerge/>
            <w:vAlign w:val="center"/>
          </w:tcPr>
          <w:p w:rsidR="00616C76" w:rsidRPr="00953132" w:rsidRDefault="00616C76" w:rsidP="001F453B">
            <w:p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984" w:type="dxa"/>
          </w:tcPr>
          <w:p w:rsidR="00616C76" w:rsidRDefault="00616C76" w:rsidP="001F453B">
            <w:pPr>
              <w:rPr>
                <w:rFonts w:ascii="Britannic Bold" w:hAnsi="Britannic Bold"/>
                <w:sz w:val="48"/>
                <w:szCs w:val="48"/>
              </w:rPr>
            </w:pPr>
          </w:p>
        </w:tc>
      </w:tr>
      <w:tr w:rsidR="00616C76" w:rsidTr="001F453B">
        <w:tc>
          <w:tcPr>
            <w:tcW w:w="2572" w:type="dxa"/>
            <w:vAlign w:val="center"/>
          </w:tcPr>
          <w:p w:rsidR="00616C76" w:rsidRPr="00953132" w:rsidRDefault="00616C76" w:rsidP="001F453B">
            <w:pPr>
              <w:rPr>
                <w:rFonts w:ascii="Britannic Bold" w:hAnsi="Britannic Bold"/>
                <w:sz w:val="32"/>
                <w:szCs w:val="32"/>
              </w:rPr>
            </w:pPr>
            <w:r w:rsidRPr="00953132">
              <w:rPr>
                <w:rFonts w:ascii="Britannic Bold" w:hAnsi="Britannic Bold"/>
                <w:sz w:val="32"/>
                <w:szCs w:val="32"/>
              </w:rPr>
              <w:t>Klasse</w:t>
            </w:r>
          </w:p>
        </w:tc>
        <w:tc>
          <w:tcPr>
            <w:tcW w:w="3984" w:type="dxa"/>
          </w:tcPr>
          <w:p w:rsidR="00616C76" w:rsidRDefault="00616C76" w:rsidP="001F453B">
            <w:pPr>
              <w:rPr>
                <w:rFonts w:ascii="Britannic Bold" w:hAnsi="Britannic Bold"/>
                <w:sz w:val="48"/>
                <w:szCs w:val="48"/>
              </w:rPr>
            </w:pPr>
          </w:p>
        </w:tc>
      </w:tr>
      <w:tr w:rsidR="00616C76" w:rsidTr="001F453B">
        <w:tc>
          <w:tcPr>
            <w:tcW w:w="2572" w:type="dxa"/>
            <w:vAlign w:val="center"/>
          </w:tcPr>
          <w:p w:rsidR="00616C76" w:rsidRPr="00953132" w:rsidRDefault="00616C76" w:rsidP="001F453B">
            <w:pPr>
              <w:rPr>
                <w:rFonts w:ascii="Britannic Bold" w:hAnsi="Britannic Bold"/>
                <w:sz w:val="32"/>
                <w:szCs w:val="32"/>
              </w:rPr>
            </w:pPr>
            <w:r w:rsidRPr="00953132">
              <w:rPr>
                <w:rFonts w:ascii="Britannic Bold" w:hAnsi="Britannic Bold"/>
                <w:sz w:val="32"/>
                <w:szCs w:val="32"/>
              </w:rPr>
              <w:t>Titel</w:t>
            </w:r>
          </w:p>
        </w:tc>
        <w:tc>
          <w:tcPr>
            <w:tcW w:w="3984" w:type="dxa"/>
          </w:tcPr>
          <w:p w:rsidR="00616C76" w:rsidRDefault="00616C76" w:rsidP="001F453B">
            <w:pPr>
              <w:rPr>
                <w:rFonts w:ascii="Britannic Bold" w:hAnsi="Britannic Bold"/>
                <w:sz w:val="48"/>
                <w:szCs w:val="48"/>
              </w:rPr>
            </w:pPr>
          </w:p>
        </w:tc>
      </w:tr>
      <w:tr w:rsidR="00616C76" w:rsidTr="001F453B">
        <w:tc>
          <w:tcPr>
            <w:tcW w:w="2572" w:type="dxa"/>
            <w:vAlign w:val="center"/>
          </w:tcPr>
          <w:p w:rsidR="00616C76" w:rsidRPr="00953132" w:rsidRDefault="00616C76" w:rsidP="001F453B">
            <w:pPr>
              <w:rPr>
                <w:rFonts w:ascii="Britannic Bold" w:hAnsi="Britannic Bold"/>
                <w:sz w:val="32"/>
                <w:szCs w:val="32"/>
              </w:rPr>
            </w:pPr>
            <w:r w:rsidRPr="00953132">
              <w:rPr>
                <w:rFonts w:ascii="Britannic Bold" w:hAnsi="Britannic Bold"/>
                <w:sz w:val="32"/>
                <w:szCs w:val="32"/>
              </w:rPr>
              <w:t>Autor(in)</w:t>
            </w:r>
          </w:p>
        </w:tc>
        <w:tc>
          <w:tcPr>
            <w:tcW w:w="3984" w:type="dxa"/>
          </w:tcPr>
          <w:p w:rsidR="00616C76" w:rsidRDefault="00616C76" w:rsidP="001F453B">
            <w:pPr>
              <w:rPr>
                <w:rFonts w:ascii="Britannic Bold" w:hAnsi="Britannic Bold"/>
                <w:sz w:val="48"/>
                <w:szCs w:val="48"/>
              </w:rPr>
            </w:pPr>
          </w:p>
        </w:tc>
      </w:tr>
    </w:tbl>
    <w:p w:rsidR="00BE1E09" w:rsidRDefault="00BE1E09" w:rsidP="00BE1E09">
      <w:pPr>
        <w:tabs>
          <w:tab w:val="left" w:pos="1024"/>
        </w:tabs>
        <w:rPr>
          <w:rFonts w:ascii="Britannic Bold" w:hAnsi="Britannic Bold"/>
          <w:sz w:val="48"/>
          <w:szCs w:val="48"/>
        </w:rPr>
      </w:pPr>
      <w:bookmarkStart w:id="0" w:name="_GoBack"/>
      <w:bookmarkEnd w:id="0"/>
      <w:r>
        <w:rPr>
          <w:rFonts w:ascii="Britannic Bold" w:hAnsi="Britannic Bold"/>
          <w:sz w:val="48"/>
          <w:szCs w:val="48"/>
        </w:rPr>
        <w:tab/>
      </w:r>
    </w:p>
    <w:p w:rsidR="00BE1E09" w:rsidRDefault="00BE1E09" w:rsidP="00BE1E09">
      <w:pPr>
        <w:tabs>
          <w:tab w:val="left" w:pos="1024"/>
        </w:tabs>
        <w:rPr>
          <w:rFonts w:ascii="Britannic Bold" w:hAnsi="Britannic Bold"/>
          <w:sz w:val="48"/>
          <w:szCs w:val="48"/>
        </w:rPr>
      </w:pPr>
    </w:p>
    <w:p w:rsidR="00953132" w:rsidRDefault="00953132" w:rsidP="00BE1E09">
      <w:pPr>
        <w:tabs>
          <w:tab w:val="left" w:pos="1024"/>
        </w:tabs>
        <w:rPr>
          <w:rFonts w:ascii="Britannic Bold" w:hAnsi="Britannic Bold"/>
          <w:sz w:val="48"/>
          <w:szCs w:val="48"/>
        </w:rPr>
      </w:pPr>
    </w:p>
    <w:p w:rsidR="00BE1E09" w:rsidRDefault="00BE1E09" w:rsidP="00BE1E09">
      <w:pPr>
        <w:tabs>
          <w:tab w:val="left" w:pos="1024"/>
        </w:tabs>
        <w:rPr>
          <w:rFonts w:ascii="Britannic Bold" w:hAnsi="Britannic Bold"/>
          <w:sz w:val="48"/>
          <w:szCs w:val="48"/>
        </w:rPr>
      </w:pPr>
    </w:p>
    <w:p w:rsidR="00BE1E09" w:rsidRDefault="00BE1E09" w:rsidP="00BE1E09">
      <w:pPr>
        <w:tabs>
          <w:tab w:val="left" w:pos="1024"/>
        </w:tabs>
        <w:rPr>
          <w:rFonts w:ascii="Britannic Bold" w:hAnsi="Britannic Bold"/>
          <w:sz w:val="48"/>
          <w:szCs w:val="48"/>
        </w:rPr>
      </w:pPr>
    </w:p>
    <w:p w:rsidR="00BE1E09" w:rsidRDefault="00BE1E09" w:rsidP="00BE1E09">
      <w:pPr>
        <w:tabs>
          <w:tab w:val="left" w:pos="1024"/>
        </w:tabs>
        <w:rPr>
          <w:rFonts w:ascii="Britannic Bold" w:hAnsi="Britannic Bold"/>
          <w:sz w:val="48"/>
          <w:szCs w:val="48"/>
        </w:rPr>
      </w:pPr>
    </w:p>
    <w:p w:rsidR="00BE1E09" w:rsidRDefault="00BE1E09" w:rsidP="00BE1E09">
      <w:pPr>
        <w:rPr>
          <w:rFonts w:ascii="Britannic Bold" w:hAnsi="Britannic Bold"/>
          <w:sz w:val="48"/>
          <w:szCs w:val="48"/>
        </w:rPr>
      </w:pPr>
      <w:r w:rsidRPr="00BE1E09">
        <w:rPr>
          <w:rFonts w:ascii="Britannic Bold" w:hAnsi="Britannic Bold"/>
          <w:noProof/>
          <w:sz w:val="48"/>
          <w:szCs w:val="48"/>
          <w:lang w:eastAsia="de-CH"/>
        </w:rPr>
        <w:drawing>
          <wp:anchor distT="0" distB="0" distL="114300" distR="114300" simplePos="0" relativeHeight="251660288" behindDoc="1" locked="0" layoutInCell="1" allowOverlap="1" wp14:anchorId="6D62BA12" wp14:editId="7F8947A9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163830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349" y="21526"/>
                <wp:lineTo x="2134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car-fil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E09">
        <w:rPr>
          <w:rFonts w:ascii="Britannic Bold" w:hAnsi="Britannic Bold"/>
          <w:sz w:val="48"/>
          <w:szCs w:val="48"/>
        </w:rPr>
        <w:t>Start zum Buchtrailer-2014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72"/>
        <w:gridCol w:w="3984"/>
      </w:tblGrid>
      <w:tr w:rsidR="00BE1E09" w:rsidTr="00953132">
        <w:tc>
          <w:tcPr>
            <w:tcW w:w="2572" w:type="dxa"/>
            <w:vAlign w:val="center"/>
          </w:tcPr>
          <w:p w:rsidR="00BE1E09" w:rsidRPr="00953132" w:rsidRDefault="00BE1E09" w:rsidP="00953132">
            <w:pPr>
              <w:rPr>
                <w:rFonts w:ascii="Britannic Bold" w:hAnsi="Britannic Bold"/>
                <w:sz w:val="32"/>
                <w:szCs w:val="32"/>
              </w:rPr>
            </w:pPr>
            <w:r w:rsidRPr="00953132">
              <w:rPr>
                <w:rFonts w:ascii="Britannic Bold" w:hAnsi="Britannic Bold"/>
                <w:sz w:val="32"/>
                <w:szCs w:val="32"/>
              </w:rPr>
              <w:t>Gruppe</w:t>
            </w:r>
          </w:p>
        </w:tc>
        <w:tc>
          <w:tcPr>
            <w:tcW w:w="3984" w:type="dxa"/>
          </w:tcPr>
          <w:p w:rsidR="00BE1E09" w:rsidRDefault="00BE1E09" w:rsidP="001F453B">
            <w:pPr>
              <w:rPr>
                <w:rFonts w:ascii="Britannic Bold" w:hAnsi="Britannic Bold"/>
                <w:sz w:val="48"/>
                <w:szCs w:val="48"/>
              </w:rPr>
            </w:pPr>
          </w:p>
        </w:tc>
      </w:tr>
      <w:tr w:rsidR="00BE1E09" w:rsidTr="00953132">
        <w:tc>
          <w:tcPr>
            <w:tcW w:w="2572" w:type="dxa"/>
            <w:vMerge w:val="restart"/>
            <w:vAlign w:val="center"/>
          </w:tcPr>
          <w:p w:rsidR="00BE1E09" w:rsidRPr="00953132" w:rsidRDefault="00BE1E09" w:rsidP="00953132">
            <w:p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984" w:type="dxa"/>
          </w:tcPr>
          <w:p w:rsidR="00BE1E09" w:rsidRDefault="00BE1E09" w:rsidP="001F453B">
            <w:pPr>
              <w:rPr>
                <w:rFonts w:ascii="Britannic Bold" w:hAnsi="Britannic Bold"/>
                <w:sz w:val="48"/>
                <w:szCs w:val="48"/>
              </w:rPr>
            </w:pPr>
          </w:p>
        </w:tc>
      </w:tr>
      <w:tr w:rsidR="00BE1E09" w:rsidTr="00953132">
        <w:tc>
          <w:tcPr>
            <w:tcW w:w="2572" w:type="dxa"/>
            <w:vMerge/>
            <w:vAlign w:val="center"/>
          </w:tcPr>
          <w:p w:rsidR="00BE1E09" w:rsidRPr="00953132" w:rsidRDefault="00BE1E09" w:rsidP="00953132">
            <w:p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984" w:type="dxa"/>
          </w:tcPr>
          <w:p w:rsidR="00BE1E09" w:rsidRDefault="00BE1E09" w:rsidP="001F453B">
            <w:pPr>
              <w:rPr>
                <w:rFonts w:ascii="Britannic Bold" w:hAnsi="Britannic Bold"/>
                <w:sz w:val="48"/>
                <w:szCs w:val="48"/>
              </w:rPr>
            </w:pPr>
          </w:p>
        </w:tc>
      </w:tr>
      <w:tr w:rsidR="00BE1E09" w:rsidTr="00953132">
        <w:tc>
          <w:tcPr>
            <w:tcW w:w="2572" w:type="dxa"/>
            <w:vMerge/>
            <w:vAlign w:val="center"/>
          </w:tcPr>
          <w:p w:rsidR="00BE1E09" w:rsidRPr="00953132" w:rsidRDefault="00BE1E09" w:rsidP="00953132">
            <w:p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984" w:type="dxa"/>
          </w:tcPr>
          <w:p w:rsidR="00BE1E09" w:rsidRDefault="00BE1E09" w:rsidP="001F453B">
            <w:pPr>
              <w:rPr>
                <w:rFonts w:ascii="Britannic Bold" w:hAnsi="Britannic Bold"/>
                <w:sz w:val="48"/>
                <w:szCs w:val="48"/>
              </w:rPr>
            </w:pPr>
          </w:p>
        </w:tc>
      </w:tr>
      <w:tr w:rsidR="00BE1E09" w:rsidTr="00953132">
        <w:tc>
          <w:tcPr>
            <w:tcW w:w="2572" w:type="dxa"/>
            <w:vAlign w:val="center"/>
          </w:tcPr>
          <w:p w:rsidR="00BE1E09" w:rsidRPr="00953132" w:rsidRDefault="00BE1E09" w:rsidP="00953132">
            <w:pPr>
              <w:rPr>
                <w:rFonts w:ascii="Britannic Bold" w:hAnsi="Britannic Bold"/>
                <w:sz w:val="32"/>
                <w:szCs w:val="32"/>
              </w:rPr>
            </w:pPr>
            <w:r w:rsidRPr="00953132">
              <w:rPr>
                <w:rFonts w:ascii="Britannic Bold" w:hAnsi="Britannic Bold"/>
                <w:sz w:val="32"/>
                <w:szCs w:val="32"/>
              </w:rPr>
              <w:t>Klasse</w:t>
            </w:r>
          </w:p>
        </w:tc>
        <w:tc>
          <w:tcPr>
            <w:tcW w:w="3984" w:type="dxa"/>
          </w:tcPr>
          <w:p w:rsidR="00BE1E09" w:rsidRDefault="00BE1E09" w:rsidP="001F453B">
            <w:pPr>
              <w:rPr>
                <w:rFonts w:ascii="Britannic Bold" w:hAnsi="Britannic Bold"/>
                <w:sz w:val="48"/>
                <w:szCs w:val="48"/>
              </w:rPr>
            </w:pPr>
          </w:p>
        </w:tc>
      </w:tr>
      <w:tr w:rsidR="00BE1E09" w:rsidTr="00953132">
        <w:tc>
          <w:tcPr>
            <w:tcW w:w="2572" w:type="dxa"/>
            <w:vAlign w:val="center"/>
          </w:tcPr>
          <w:p w:rsidR="00BE1E09" w:rsidRPr="00953132" w:rsidRDefault="00BE1E09" w:rsidP="00953132">
            <w:pPr>
              <w:rPr>
                <w:rFonts w:ascii="Britannic Bold" w:hAnsi="Britannic Bold"/>
                <w:sz w:val="32"/>
                <w:szCs w:val="32"/>
              </w:rPr>
            </w:pPr>
            <w:r w:rsidRPr="00953132">
              <w:rPr>
                <w:rFonts w:ascii="Britannic Bold" w:hAnsi="Britannic Bold"/>
                <w:sz w:val="32"/>
                <w:szCs w:val="32"/>
              </w:rPr>
              <w:t>Titel</w:t>
            </w:r>
          </w:p>
        </w:tc>
        <w:tc>
          <w:tcPr>
            <w:tcW w:w="3984" w:type="dxa"/>
          </w:tcPr>
          <w:p w:rsidR="00BE1E09" w:rsidRDefault="00BE1E09" w:rsidP="001F453B">
            <w:pPr>
              <w:rPr>
                <w:rFonts w:ascii="Britannic Bold" w:hAnsi="Britannic Bold"/>
                <w:sz w:val="48"/>
                <w:szCs w:val="48"/>
              </w:rPr>
            </w:pPr>
          </w:p>
        </w:tc>
      </w:tr>
      <w:tr w:rsidR="00953132" w:rsidTr="00953132">
        <w:tc>
          <w:tcPr>
            <w:tcW w:w="2572" w:type="dxa"/>
            <w:vAlign w:val="center"/>
          </w:tcPr>
          <w:p w:rsidR="00953132" w:rsidRPr="00953132" w:rsidRDefault="00953132" w:rsidP="00953132">
            <w:pPr>
              <w:rPr>
                <w:rFonts w:ascii="Britannic Bold" w:hAnsi="Britannic Bold"/>
                <w:sz w:val="32"/>
                <w:szCs w:val="32"/>
              </w:rPr>
            </w:pPr>
            <w:r w:rsidRPr="00953132">
              <w:rPr>
                <w:rFonts w:ascii="Britannic Bold" w:hAnsi="Britannic Bold"/>
                <w:sz w:val="32"/>
                <w:szCs w:val="32"/>
              </w:rPr>
              <w:t>Autor(in)</w:t>
            </w:r>
          </w:p>
        </w:tc>
        <w:tc>
          <w:tcPr>
            <w:tcW w:w="3984" w:type="dxa"/>
          </w:tcPr>
          <w:p w:rsidR="00953132" w:rsidRDefault="00953132" w:rsidP="001F453B">
            <w:pPr>
              <w:rPr>
                <w:rFonts w:ascii="Britannic Bold" w:hAnsi="Britannic Bold"/>
                <w:sz w:val="48"/>
                <w:szCs w:val="48"/>
              </w:rPr>
            </w:pPr>
          </w:p>
        </w:tc>
      </w:tr>
    </w:tbl>
    <w:p w:rsidR="00BE1E09" w:rsidRPr="00BE1E09" w:rsidRDefault="00BE1E09" w:rsidP="00BE1E09">
      <w:pPr>
        <w:rPr>
          <w:rFonts w:ascii="Britannic Bold" w:hAnsi="Britannic Bold"/>
          <w:sz w:val="48"/>
          <w:szCs w:val="48"/>
        </w:rPr>
      </w:pPr>
    </w:p>
    <w:p w:rsidR="00BE1E09" w:rsidRPr="00BE1E09" w:rsidRDefault="00BE1E09" w:rsidP="00BE1E09">
      <w:pPr>
        <w:rPr>
          <w:rFonts w:ascii="Britannic Bold" w:hAnsi="Britannic Bold"/>
          <w:sz w:val="48"/>
          <w:szCs w:val="48"/>
        </w:rPr>
      </w:pPr>
    </w:p>
    <w:sectPr w:rsidR="00BE1E09" w:rsidRPr="00BE1E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09"/>
    <w:rsid w:val="001F31D3"/>
    <w:rsid w:val="00455F2F"/>
    <w:rsid w:val="00616C76"/>
    <w:rsid w:val="0077432A"/>
    <w:rsid w:val="00953132"/>
    <w:rsid w:val="00A3539B"/>
    <w:rsid w:val="00AB61E2"/>
    <w:rsid w:val="00BD2946"/>
    <w:rsid w:val="00B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E1E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E1E0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E1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E1E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E1E0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E1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74F87992.dotm</Template>
  <TotalTime>0</TotalTime>
  <Pages>1</Pages>
  <Words>14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Schulen-Baar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L_BUCL</dc:creator>
  <cp:lastModifiedBy>L_BUCL</cp:lastModifiedBy>
  <cp:revision>2</cp:revision>
  <cp:lastPrinted>2013-11-13T06:02:00Z</cp:lastPrinted>
  <dcterms:created xsi:type="dcterms:W3CDTF">2013-11-13T05:57:00Z</dcterms:created>
  <dcterms:modified xsi:type="dcterms:W3CDTF">2013-11-13T06:08:00Z</dcterms:modified>
</cp:coreProperties>
</file>